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2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9340"/>
        <w:gridCol w:w="299"/>
      </w:tblGrid>
      <w:tr w:rsidR="00B973A0" w:rsidTr="008B2FC7">
        <w:trPr>
          <w:gridBefore w:val="1"/>
          <w:wBefore w:w="45" w:type="dxa"/>
          <w:cantSplit/>
        </w:trPr>
        <w:tc>
          <w:tcPr>
            <w:tcW w:w="9639" w:type="dxa"/>
            <w:gridSpan w:val="2"/>
          </w:tcPr>
          <w:p w:rsidR="004954FF" w:rsidRDefault="004954FF" w:rsidP="001302E5">
            <w:pPr>
              <w:jc w:val="center"/>
              <w:rPr>
                <w:b/>
                <w:noProof/>
                <w:sz w:val="44"/>
              </w:rPr>
            </w:pPr>
          </w:p>
          <w:p w:rsidR="00B973A0" w:rsidRDefault="00E44B22" w:rsidP="001302E5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B10FA75" wp14:editId="656526DB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1143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B973A0" w:rsidP="001302E5">
            <w:pPr>
              <w:tabs>
                <w:tab w:val="right" w:pos="9356"/>
              </w:tabs>
              <w:jc w:val="both"/>
            </w:pPr>
            <w:r>
              <w:t xml:space="preserve"> От </w:t>
            </w:r>
            <w:r w:rsidR="004954FF">
              <w:t>22 мая 2023г</w:t>
            </w:r>
            <w:r>
              <w:t xml:space="preserve">_ № </w:t>
            </w:r>
            <w:r w:rsidR="004954FF">
              <w:t>28-н</w:t>
            </w:r>
            <w:r>
              <w:t>_</w:t>
            </w:r>
            <w:r>
              <w:tab/>
            </w:r>
          </w:p>
          <w:p w:rsidR="00B973A0" w:rsidRDefault="00B973A0" w:rsidP="001302E5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 w:rsidP="001302E5">
            <w:pPr>
              <w:pStyle w:val="a3"/>
              <w:tabs>
                <w:tab w:val="left" w:pos="3190"/>
              </w:tabs>
              <w:spacing w:after="0"/>
              <w:ind w:left="1205" w:hanging="1205"/>
              <w:jc w:val="center"/>
              <w:rPr>
                <w:sz w:val="20"/>
              </w:rPr>
            </w:pPr>
          </w:p>
        </w:tc>
      </w:tr>
      <w:tr w:rsidR="008B2FC7" w:rsidRPr="009B6BAA" w:rsidTr="008B2FC7">
        <w:tblPrEx>
          <w:jc w:val="center"/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99" w:type="dxa"/>
          <w:tblCellSpacing w:w="15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8E43DD" w:rsidRPr="004954FF" w:rsidRDefault="009F44CF" w:rsidP="004F17E4">
            <w:pPr>
              <w:rPr>
                <w:sz w:val="28"/>
                <w:szCs w:val="20"/>
              </w:rPr>
            </w:pPr>
            <w:r w:rsidRPr="004954FF">
              <w:rPr>
                <w:sz w:val="28"/>
                <w:szCs w:val="20"/>
              </w:rPr>
              <w:t xml:space="preserve">О </w:t>
            </w:r>
            <w:r w:rsidR="00FC54D7" w:rsidRPr="004954FF">
              <w:rPr>
                <w:sz w:val="28"/>
                <w:szCs w:val="20"/>
              </w:rPr>
              <w:t>внесении изменений в</w:t>
            </w:r>
            <w:r w:rsidRPr="004954FF">
              <w:rPr>
                <w:sz w:val="28"/>
                <w:szCs w:val="20"/>
              </w:rPr>
              <w:t xml:space="preserve"> постановлени</w:t>
            </w:r>
            <w:r w:rsidR="00FC54D7" w:rsidRPr="004954FF">
              <w:rPr>
                <w:sz w:val="28"/>
                <w:szCs w:val="20"/>
              </w:rPr>
              <w:t>е</w:t>
            </w:r>
            <w:r w:rsidRPr="004954FF">
              <w:rPr>
                <w:sz w:val="28"/>
                <w:szCs w:val="20"/>
              </w:rPr>
              <w:t xml:space="preserve"> администрации Воскресенского муниципального района Саратовской области от </w:t>
            </w:r>
            <w:r w:rsidR="004F17E4" w:rsidRPr="004954FF">
              <w:rPr>
                <w:sz w:val="28"/>
                <w:szCs w:val="20"/>
              </w:rPr>
              <w:t>02.06.2022</w:t>
            </w:r>
            <w:r w:rsidRPr="004954FF">
              <w:rPr>
                <w:sz w:val="28"/>
                <w:szCs w:val="20"/>
              </w:rPr>
              <w:t xml:space="preserve"> № </w:t>
            </w:r>
            <w:r w:rsidR="004F17E4" w:rsidRPr="004954FF">
              <w:rPr>
                <w:sz w:val="28"/>
                <w:szCs w:val="20"/>
              </w:rPr>
              <w:t>19</w:t>
            </w:r>
            <w:r w:rsidR="00060B61" w:rsidRPr="004954FF">
              <w:rPr>
                <w:sz w:val="28"/>
                <w:szCs w:val="20"/>
              </w:rPr>
              <w:t>-</w:t>
            </w:r>
            <w:r w:rsidR="00811313" w:rsidRPr="004954FF">
              <w:rPr>
                <w:sz w:val="28"/>
                <w:szCs w:val="20"/>
              </w:rPr>
              <w:t xml:space="preserve">н </w:t>
            </w:r>
            <w:r w:rsidRPr="004954FF">
              <w:rPr>
                <w:sz w:val="28"/>
                <w:szCs w:val="20"/>
              </w:rPr>
              <w:t>«</w:t>
            </w:r>
            <w:r w:rsidR="004F17E4" w:rsidRPr="004954FF">
              <w:rPr>
                <w:sz w:val="28"/>
                <w:szCs w:val="20"/>
              </w:rPr>
              <w:t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территории»</w:t>
            </w:r>
          </w:p>
          <w:p w:rsidR="009B6BAA" w:rsidRPr="00517A22" w:rsidRDefault="004E412C" w:rsidP="002B20B4"/>
        </w:tc>
      </w:tr>
    </w:tbl>
    <w:p w:rsidR="00517A22" w:rsidRPr="009F44CF" w:rsidRDefault="00C82149" w:rsidP="00F12751">
      <w:pPr>
        <w:spacing w:line="288" w:lineRule="auto"/>
        <w:ind w:firstLine="709"/>
        <w:jc w:val="both"/>
        <w:rPr>
          <w:sz w:val="28"/>
        </w:rPr>
      </w:pPr>
      <w:r w:rsidRPr="00C82149">
        <w:rPr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</w:t>
      </w:r>
      <w:proofErr w:type="gramStart"/>
      <w:r w:rsidRPr="00C82149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Правительства Российской Федерации от 16.06.2022 №1089 «</w:t>
      </w:r>
      <w:r w:rsidRPr="00C82149">
        <w:rPr>
          <w:sz w:val="28"/>
          <w:szCs w:val="28"/>
        </w:rPr>
        <w:t>Об утверждении Положения о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sz w:val="28"/>
          <w:szCs w:val="28"/>
        </w:rPr>
        <w:t>»</w:t>
      </w:r>
      <w:r w:rsidR="005C37C0">
        <w:rPr>
          <w:sz w:val="28"/>
          <w:szCs w:val="28"/>
        </w:rPr>
        <w:t>,</w:t>
      </w:r>
      <w:r w:rsidR="008E43DD" w:rsidRPr="009F4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8E43DD" w:rsidRPr="009F44CF">
        <w:rPr>
          <w:sz w:val="28"/>
        </w:rPr>
        <w:t>Устав</w:t>
      </w:r>
      <w:r>
        <w:rPr>
          <w:sz w:val="28"/>
        </w:rPr>
        <w:t>ом</w:t>
      </w:r>
      <w:r w:rsidR="00517A22" w:rsidRPr="009F44CF">
        <w:rPr>
          <w:sz w:val="28"/>
        </w:rPr>
        <w:t xml:space="preserve"> Воскресенского</w:t>
      </w:r>
      <w:proofErr w:type="gramEnd"/>
      <w:r w:rsidR="00517A22" w:rsidRPr="009F44CF">
        <w:rPr>
          <w:sz w:val="28"/>
        </w:rPr>
        <w:t xml:space="preserve"> муниципального района Саратовской области </w:t>
      </w:r>
      <w:r w:rsidR="00DA45BB" w:rsidRPr="009F44CF">
        <w:rPr>
          <w:sz w:val="28"/>
        </w:rPr>
        <w:t xml:space="preserve">администрация </w:t>
      </w:r>
      <w:r w:rsidR="00517A22" w:rsidRPr="009F44CF">
        <w:rPr>
          <w:sz w:val="28"/>
        </w:rPr>
        <w:t xml:space="preserve">Воскресенского </w:t>
      </w:r>
      <w:r w:rsidR="008B2FC7" w:rsidRPr="009F44CF">
        <w:rPr>
          <w:sz w:val="28"/>
        </w:rPr>
        <w:t>муниципального района</w:t>
      </w:r>
      <w:r w:rsidR="00517A22" w:rsidRPr="009F44CF">
        <w:rPr>
          <w:sz w:val="28"/>
        </w:rPr>
        <w:t xml:space="preserve"> Саратовской области</w:t>
      </w:r>
      <w:r>
        <w:rPr>
          <w:sz w:val="28"/>
        </w:rPr>
        <w:t>,</w:t>
      </w:r>
    </w:p>
    <w:p w:rsidR="00936FCE" w:rsidRPr="009F44CF" w:rsidRDefault="00936FCE" w:rsidP="00811313">
      <w:pPr>
        <w:spacing w:line="288" w:lineRule="auto"/>
        <w:ind w:firstLine="709"/>
        <w:jc w:val="both"/>
        <w:rPr>
          <w:sz w:val="28"/>
        </w:rPr>
      </w:pPr>
    </w:p>
    <w:p w:rsidR="008B2FC7" w:rsidRPr="009F44CF" w:rsidRDefault="00517A22" w:rsidP="00811313">
      <w:pPr>
        <w:spacing w:line="288" w:lineRule="auto"/>
        <w:jc w:val="both"/>
        <w:rPr>
          <w:sz w:val="28"/>
        </w:rPr>
      </w:pPr>
      <w:r w:rsidRPr="009F44CF">
        <w:rPr>
          <w:sz w:val="28"/>
        </w:rPr>
        <w:t>ПОСТАНОВЛЯЕТ</w:t>
      </w:r>
    </w:p>
    <w:p w:rsidR="00C82149" w:rsidRDefault="008B2FC7" w:rsidP="004F17E4">
      <w:pPr>
        <w:spacing w:before="240" w:line="288" w:lineRule="auto"/>
        <w:ind w:firstLine="426"/>
        <w:jc w:val="both"/>
        <w:rPr>
          <w:sz w:val="28"/>
          <w:szCs w:val="28"/>
        </w:rPr>
      </w:pPr>
      <w:r w:rsidRPr="009F44CF">
        <w:rPr>
          <w:sz w:val="28"/>
        </w:rPr>
        <w:t>1</w:t>
      </w:r>
      <w:r w:rsidRPr="009F44CF">
        <w:rPr>
          <w:sz w:val="28"/>
          <w:szCs w:val="28"/>
        </w:rPr>
        <w:t xml:space="preserve">. </w:t>
      </w:r>
      <w:r w:rsidR="00FC54D7">
        <w:rPr>
          <w:sz w:val="28"/>
          <w:szCs w:val="28"/>
        </w:rPr>
        <w:t xml:space="preserve">Внести изменения в </w:t>
      </w:r>
      <w:r w:rsidR="00FC54D7" w:rsidRPr="00FC54D7">
        <w:rPr>
          <w:sz w:val="28"/>
          <w:szCs w:val="28"/>
        </w:rPr>
        <w:t xml:space="preserve">постановление </w:t>
      </w:r>
      <w:proofErr w:type="gramStart"/>
      <w:r w:rsidR="00FC54D7" w:rsidRPr="00FC54D7">
        <w:rPr>
          <w:sz w:val="28"/>
          <w:szCs w:val="28"/>
        </w:rPr>
        <w:t xml:space="preserve">администрации Воскресенского муниципального района Саратовской области </w:t>
      </w:r>
      <w:r w:rsidR="00F12751" w:rsidRPr="00F12751">
        <w:rPr>
          <w:sz w:val="28"/>
          <w:szCs w:val="28"/>
        </w:rPr>
        <w:t>Воскресенского муниципального района Саратовской области</w:t>
      </w:r>
      <w:proofErr w:type="gramEnd"/>
      <w:r w:rsidR="00F12751" w:rsidRPr="00F12751">
        <w:rPr>
          <w:sz w:val="28"/>
          <w:szCs w:val="28"/>
        </w:rPr>
        <w:t xml:space="preserve"> от </w:t>
      </w:r>
      <w:r w:rsidR="004F17E4">
        <w:rPr>
          <w:sz w:val="28"/>
          <w:szCs w:val="28"/>
        </w:rPr>
        <w:t>02.06.2022</w:t>
      </w:r>
      <w:r w:rsidR="00376CF5">
        <w:rPr>
          <w:sz w:val="28"/>
          <w:szCs w:val="28"/>
        </w:rPr>
        <w:t xml:space="preserve"> № </w:t>
      </w:r>
      <w:r w:rsidR="004F17E4">
        <w:rPr>
          <w:sz w:val="28"/>
          <w:szCs w:val="28"/>
        </w:rPr>
        <w:t>19</w:t>
      </w:r>
      <w:r w:rsidR="00F12751" w:rsidRPr="00F12751">
        <w:rPr>
          <w:sz w:val="28"/>
          <w:szCs w:val="28"/>
        </w:rPr>
        <w:t xml:space="preserve">-н </w:t>
      </w:r>
      <w:r w:rsidR="004F17E4" w:rsidRPr="004F17E4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4F17E4" w:rsidRPr="004F17E4">
        <w:rPr>
          <w:sz w:val="28"/>
          <w:szCs w:val="28"/>
        </w:rPr>
        <w:lastRenderedPageBreak/>
        <w:t>«Принятие решения о подготовке документации по планировке территории»</w:t>
      </w:r>
      <w:r w:rsidR="00F12751">
        <w:rPr>
          <w:sz w:val="28"/>
          <w:szCs w:val="28"/>
        </w:rPr>
        <w:t xml:space="preserve"> (далее – постановление): </w:t>
      </w:r>
    </w:p>
    <w:p w:rsidR="00C82149" w:rsidRPr="00C82149" w:rsidRDefault="00C82149" w:rsidP="00C82149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пункты 2.6.3, 6.</w:t>
      </w:r>
      <w:r w:rsidR="00551214">
        <w:rPr>
          <w:sz w:val="28"/>
          <w:szCs w:val="28"/>
        </w:rPr>
        <w:t>3.1</w:t>
      </w:r>
      <w:r>
        <w:rPr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4F17E4" w:rsidRPr="004F17E4">
        <w:rPr>
          <w:sz w:val="28"/>
          <w:szCs w:val="28"/>
        </w:rPr>
        <w:t>Принятие решения о подготовке документации по планировке территории</w:t>
      </w:r>
      <w:r w:rsidRPr="00C82149">
        <w:rPr>
          <w:sz w:val="28"/>
          <w:szCs w:val="28"/>
        </w:rPr>
        <w:t>»</w:t>
      </w:r>
      <w:r>
        <w:rPr>
          <w:sz w:val="28"/>
          <w:szCs w:val="28"/>
        </w:rPr>
        <w:t>, являющегося приложением к постановлению, дополнить абзацем: «</w:t>
      </w:r>
      <w:r w:rsidRPr="00C82149">
        <w:rPr>
          <w:sz w:val="28"/>
          <w:szCs w:val="28"/>
        </w:rPr>
        <w:t>При предоставлении</w:t>
      </w:r>
      <w:r>
        <w:rPr>
          <w:sz w:val="28"/>
          <w:szCs w:val="28"/>
        </w:rPr>
        <w:t xml:space="preserve"> физическому лицу </w:t>
      </w:r>
      <w:r w:rsidRPr="00C82149">
        <w:rPr>
          <w:sz w:val="28"/>
          <w:szCs w:val="28"/>
        </w:rPr>
        <w:t>муниципальной услуги в электронной форме идентификация и аутентификация могут осуществляться посредством:</w:t>
      </w:r>
    </w:p>
    <w:p w:rsidR="00C82149" w:rsidRPr="00C82149" w:rsidRDefault="00C82149" w:rsidP="00C82149">
      <w:pPr>
        <w:spacing w:line="288" w:lineRule="auto"/>
        <w:ind w:firstLine="425"/>
        <w:jc w:val="both"/>
        <w:rPr>
          <w:sz w:val="28"/>
          <w:szCs w:val="28"/>
        </w:rPr>
      </w:pPr>
      <w:proofErr w:type="gramStart"/>
      <w:r w:rsidRPr="00C82149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82149" w:rsidRDefault="00C82149" w:rsidP="00C82149">
      <w:pPr>
        <w:spacing w:line="288" w:lineRule="auto"/>
        <w:ind w:firstLine="425"/>
        <w:jc w:val="both"/>
        <w:rPr>
          <w:sz w:val="28"/>
          <w:szCs w:val="28"/>
        </w:rPr>
      </w:pPr>
      <w:r w:rsidRPr="00C82149">
        <w:rPr>
          <w:sz w:val="28"/>
          <w:szCs w:val="28"/>
        </w:rPr>
        <w:t>2) единой системы идентификац</w:t>
      </w:r>
      <w:proofErr w:type="gramStart"/>
      <w:r w:rsidRPr="00C82149">
        <w:rPr>
          <w:sz w:val="28"/>
          <w:szCs w:val="28"/>
        </w:rPr>
        <w:t>ии и ау</w:t>
      </w:r>
      <w:proofErr w:type="gramEnd"/>
      <w:r w:rsidRPr="00C82149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sz w:val="28"/>
          <w:szCs w:val="28"/>
        </w:rPr>
        <w:t>».</w:t>
      </w:r>
    </w:p>
    <w:p w:rsidR="00811313" w:rsidRPr="00811313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313">
        <w:rPr>
          <w:sz w:val="28"/>
          <w:szCs w:val="28"/>
        </w:rPr>
        <w:t xml:space="preserve">. </w:t>
      </w:r>
      <w:proofErr w:type="gramStart"/>
      <w:r w:rsidR="00060B61" w:rsidRPr="00060B61">
        <w:rPr>
          <w:sz w:val="28"/>
          <w:szCs w:val="28"/>
        </w:rPr>
        <w:t>Контроль за</w:t>
      </w:r>
      <w:proofErr w:type="gramEnd"/>
      <w:r w:rsidR="00060B61" w:rsidRPr="00060B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6FCE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131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1313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</w:p>
    <w:p w:rsidR="0002279E" w:rsidRDefault="0002279E" w:rsidP="00811313">
      <w:pPr>
        <w:spacing w:line="288" w:lineRule="auto"/>
        <w:rPr>
          <w:sz w:val="28"/>
        </w:rPr>
      </w:pPr>
      <w:r w:rsidRPr="00517A22">
        <w:rPr>
          <w:sz w:val="28"/>
        </w:rPr>
        <w:t xml:space="preserve">Глава </w:t>
      </w:r>
      <w:r>
        <w:rPr>
          <w:sz w:val="28"/>
        </w:rPr>
        <w:t xml:space="preserve">Воскресенского </w:t>
      </w:r>
    </w:p>
    <w:p w:rsidR="0002279E" w:rsidRDefault="0002279E" w:rsidP="00811313">
      <w:pPr>
        <w:spacing w:line="288" w:lineRule="auto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4954FF" w:rsidRDefault="0002279E" w:rsidP="004954FF">
      <w:pPr>
        <w:tabs>
          <w:tab w:val="left" w:pos="4962"/>
        </w:tabs>
        <w:spacing w:line="288" w:lineRule="auto"/>
        <w:ind w:left="4242" w:hanging="4242"/>
        <w:jc w:val="both"/>
        <w:rPr>
          <w:sz w:val="28"/>
        </w:rPr>
      </w:pPr>
      <w:r>
        <w:rPr>
          <w:sz w:val="28"/>
        </w:rPr>
        <w:t>Саратовской области</w:t>
      </w:r>
      <w:r w:rsidRPr="00517A22">
        <w:rPr>
          <w:sz w:val="28"/>
        </w:rPr>
        <w:t> 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Д.В. Павлов</w:t>
      </w:r>
    </w:p>
    <w:p w:rsidR="005C37C0" w:rsidRDefault="004954FF" w:rsidP="005D2E4C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F12751" w:rsidRDefault="00F12751" w:rsidP="005D2E4C">
      <w:pPr>
        <w:tabs>
          <w:tab w:val="left" w:pos="4962"/>
        </w:tabs>
        <w:rPr>
          <w:sz w:val="28"/>
          <w:szCs w:val="28"/>
        </w:rPr>
      </w:pPr>
    </w:p>
    <w:sectPr w:rsidR="00F12751" w:rsidSect="00CD6C7C">
      <w:footerReference w:type="default" r:id="rId8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2C" w:rsidRDefault="004E412C" w:rsidP="00CD6C7C">
      <w:r>
        <w:separator/>
      </w:r>
    </w:p>
  </w:endnote>
  <w:endnote w:type="continuationSeparator" w:id="0">
    <w:p w:rsidR="004E412C" w:rsidRDefault="004E412C" w:rsidP="00C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7C" w:rsidRDefault="00CD6C7C">
    <w:pPr>
      <w:pStyle w:val="a7"/>
      <w:jc w:val="right"/>
    </w:pPr>
  </w:p>
  <w:p w:rsidR="00CD6C7C" w:rsidRDefault="00CD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2C" w:rsidRDefault="004E412C" w:rsidP="00CD6C7C">
      <w:r>
        <w:separator/>
      </w:r>
    </w:p>
  </w:footnote>
  <w:footnote w:type="continuationSeparator" w:id="0">
    <w:p w:rsidR="004E412C" w:rsidRDefault="004E412C" w:rsidP="00CD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7"/>
    <w:rsid w:val="0002279E"/>
    <w:rsid w:val="00036F83"/>
    <w:rsid w:val="00041FF6"/>
    <w:rsid w:val="000443CC"/>
    <w:rsid w:val="000528BE"/>
    <w:rsid w:val="00060B61"/>
    <w:rsid w:val="00067216"/>
    <w:rsid w:val="001302E5"/>
    <w:rsid w:val="00163780"/>
    <w:rsid w:val="00176E77"/>
    <w:rsid w:val="001C24DE"/>
    <w:rsid w:val="001F4928"/>
    <w:rsid w:val="001F60F5"/>
    <w:rsid w:val="00205250"/>
    <w:rsid w:val="00242D90"/>
    <w:rsid w:val="002B20B4"/>
    <w:rsid w:val="00323B33"/>
    <w:rsid w:val="00376CF5"/>
    <w:rsid w:val="0039088A"/>
    <w:rsid w:val="003C19CE"/>
    <w:rsid w:val="00447476"/>
    <w:rsid w:val="004954FF"/>
    <w:rsid w:val="004A151D"/>
    <w:rsid w:val="004C7547"/>
    <w:rsid w:val="004D2A12"/>
    <w:rsid w:val="004E412C"/>
    <w:rsid w:val="004E518B"/>
    <w:rsid w:val="004F17E4"/>
    <w:rsid w:val="00517A22"/>
    <w:rsid w:val="00551214"/>
    <w:rsid w:val="00571288"/>
    <w:rsid w:val="005B6463"/>
    <w:rsid w:val="005C37C0"/>
    <w:rsid w:val="005D2E4C"/>
    <w:rsid w:val="006308CC"/>
    <w:rsid w:val="006541E1"/>
    <w:rsid w:val="006A5D67"/>
    <w:rsid w:val="006E3FEB"/>
    <w:rsid w:val="00712BD3"/>
    <w:rsid w:val="00806A26"/>
    <w:rsid w:val="00811313"/>
    <w:rsid w:val="00850779"/>
    <w:rsid w:val="008531E6"/>
    <w:rsid w:val="008B2FC7"/>
    <w:rsid w:val="008E43DD"/>
    <w:rsid w:val="00936FCE"/>
    <w:rsid w:val="009A7ECB"/>
    <w:rsid w:val="009F44CF"/>
    <w:rsid w:val="00A42A8A"/>
    <w:rsid w:val="00AA7638"/>
    <w:rsid w:val="00AC7014"/>
    <w:rsid w:val="00AF11E4"/>
    <w:rsid w:val="00B462CC"/>
    <w:rsid w:val="00B50927"/>
    <w:rsid w:val="00B84827"/>
    <w:rsid w:val="00B973A0"/>
    <w:rsid w:val="00C13A20"/>
    <w:rsid w:val="00C82149"/>
    <w:rsid w:val="00CD6C7C"/>
    <w:rsid w:val="00D54F37"/>
    <w:rsid w:val="00D941AE"/>
    <w:rsid w:val="00DA2E90"/>
    <w:rsid w:val="00DA45BB"/>
    <w:rsid w:val="00DE60E3"/>
    <w:rsid w:val="00E372BA"/>
    <w:rsid w:val="00E44B22"/>
    <w:rsid w:val="00E967F2"/>
    <w:rsid w:val="00F07188"/>
    <w:rsid w:val="00F12751"/>
    <w:rsid w:val="00F2386E"/>
    <w:rsid w:val="00F2724A"/>
    <w:rsid w:val="00F478C8"/>
    <w:rsid w:val="00F839D5"/>
    <w:rsid w:val="00FB0239"/>
    <w:rsid w:val="00FC3C3B"/>
    <w:rsid w:val="00FC54D7"/>
    <w:rsid w:val="00FD5B8E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2023-03-28T08:24:00Z</cp:lastPrinted>
  <dcterms:created xsi:type="dcterms:W3CDTF">2023-05-22T07:37:00Z</dcterms:created>
  <dcterms:modified xsi:type="dcterms:W3CDTF">2023-05-22T07:37:00Z</dcterms:modified>
</cp:coreProperties>
</file>